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7F32" w14:textId="77777777" w:rsidR="00997B04" w:rsidRPr="00AA4BBE" w:rsidRDefault="00997B04" w:rsidP="00997B04">
      <w:pPr>
        <w:ind w:left="630"/>
      </w:pPr>
      <w:r>
        <w:rPr>
          <w:rFonts w:ascii="Arial" w:hAnsi="Arial" w:cs="Arial"/>
        </w:rPr>
        <w:t>Type here…</w:t>
      </w:r>
    </w:p>
    <w:sectPr w:rsidR="00997B04" w:rsidRPr="00AA4BBE" w:rsidSect="00997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32A7" w14:textId="77777777" w:rsidR="00DA6A62" w:rsidRDefault="00DA6A62" w:rsidP="00997B04">
      <w:pPr>
        <w:spacing w:after="0" w:line="240" w:lineRule="auto"/>
      </w:pPr>
      <w:r>
        <w:separator/>
      </w:r>
    </w:p>
  </w:endnote>
  <w:endnote w:type="continuationSeparator" w:id="0">
    <w:p w14:paraId="52BA00A8" w14:textId="77777777" w:rsidR="00DA6A62" w:rsidRDefault="00DA6A62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9384" w14:textId="77777777" w:rsidR="00C57607" w:rsidRDefault="00C57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A919" w14:textId="77777777" w:rsidR="00C57607" w:rsidRDefault="00C57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0B906A96" w:rsidR="00997B04" w:rsidRPr="00813AE5" w:rsidRDefault="004164D1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>
      <w:rPr>
        <w:rFonts w:ascii="Myriad Pro" w:hAnsi="Myriad Pro"/>
        <w:noProof/>
        <w:color w:val="043163"/>
        <w:sz w:val="20"/>
      </w:rPr>
      <w:drawing>
        <wp:inline distT="0" distB="0" distL="0" distR="0" wp14:anchorId="3E55AB19" wp14:editId="115CC62D">
          <wp:extent cx="6903720" cy="755650"/>
          <wp:effectExtent l="0" t="0" r="0" b="0"/>
          <wp:docPr id="8" name="Picture 8" descr="College of Arts and Humanities. &#10;California State University, Fresno. &#10;2380 E. Keats Ave M/S MB99, Fresno, CA 93740. Phone: 559-278-3056. Fax: 559-278-6758. Website: fresnostate.edu/artshum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ollege of Arts and Humanities. &#10;California State University, Fresno. &#10;2380 E. Keats Ave M/S MB99, Fresno, CA 93740. Phone: 559-278-3056. Fax: 559-278-6758. Website: fresnostate.edu/artshum. 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F3FA" w14:textId="77777777" w:rsidR="00DA6A62" w:rsidRDefault="00DA6A62" w:rsidP="00997B04">
      <w:pPr>
        <w:spacing w:after="0" w:line="240" w:lineRule="auto"/>
      </w:pPr>
      <w:r>
        <w:separator/>
      </w:r>
    </w:p>
  </w:footnote>
  <w:footnote w:type="continuationSeparator" w:id="0">
    <w:p w14:paraId="5A01C612" w14:textId="77777777" w:rsidR="00DA6A62" w:rsidRDefault="00DA6A62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A94C" w14:textId="77777777" w:rsidR="00C57607" w:rsidRDefault="00C57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C62" w14:textId="77777777" w:rsidR="00C57607" w:rsidRDefault="00C57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C562F5D" w:rsidR="00997B04" w:rsidRDefault="004164D1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2163E2C5" wp14:editId="2B825A13">
          <wp:extent cx="2363821" cy="541249"/>
          <wp:effectExtent l="0" t="0" r="0" b="5080"/>
          <wp:docPr id="7" name="Picture 7" descr="Fresno State College of Arts and Humanitie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resno State College of Arts and Humanities. 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019" cy="55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953C1"/>
    <w:rsid w:val="00224806"/>
    <w:rsid w:val="00262D9F"/>
    <w:rsid w:val="002E1799"/>
    <w:rsid w:val="003242A6"/>
    <w:rsid w:val="00324304"/>
    <w:rsid w:val="00371708"/>
    <w:rsid w:val="004164D1"/>
    <w:rsid w:val="00491307"/>
    <w:rsid w:val="0050668D"/>
    <w:rsid w:val="0059219F"/>
    <w:rsid w:val="005A542F"/>
    <w:rsid w:val="005B4BD6"/>
    <w:rsid w:val="005C0129"/>
    <w:rsid w:val="005C4AFB"/>
    <w:rsid w:val="005E5182"/>
    <w:rsid w:val="006267A0"/>
    <w:rsid w:val="00672269"/>
    <w:rsid w:val="00687A5E"/>
    <w:rsid w:val="006D7B19"/>
    <w:rsid w:val="00733A9C"/>
    <w:rsid w:val="00733CE3"/>
    <w:rsid w:val="007774A6"/>
    <w:rsid w:val="0085750E"/>
    <w:rsid w:val="008B4522"/>
    <w:rsid w:val="0094031C"/>
    <w:rsid w:val="00975299"/>
    <w:rsid w:val="00993AE5"/>
    <w:rsid w:val="00997B04"/>
    <w:rsid w:val="00A143B2"/>
    <w:rsid w:val="00A93CA5"/>
    <w:rsid w:val="00AD40D7"/>
    <w:rsid w:val="00AF0595"/>
    <w:rsid w:val="00B1452A"/>
    <w:rsid w:val="00B2302B"/>
    <w:rsid w:val="00B647E5"/>
    <w:rsid w:val="00C57607"/>
    <w:rsid w:val="00C742E3"/>
    <w:rsid w:val="00C83EF8"/>
    <w:rsid w:val="00CB3E31"/>
    <w:rsid w:val="00CF2995"/>
    <w:rsid w:val="00CF5B79"/>
    <w:rsid w:val="00D95435"/>
    <w:rsid w:val="00DA6A62"/>
    <w:rsid w:val="00DD19C3"/>
    <w:rsid w:val="00E143CD"/>
    <w:rsid w:val="00E300D8"/>
    <w:rsid w:val="00E807A8"/>
    <w:rsid w:val="00E9445D"/>
    <w:rsid w:val="00F0761F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3</TotalTime>
  <Pages>1</Pages>
  <Words>2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Teira J. Wilson</cp:lastModifiedBy>
  <cp:revision>3</cp:revision>
  <cp:lastPrinted>2012-05-31T16:53:00Z</cp:lastPrinted>
  <dcterms:created xsi:type="dcterms:W3CDTF">2020-09-02T16:08:00Z</dcterms:created>
  <dcterms:modified xsi:type="dcterms:W3CDTF">2023-03-07T18:20:00Z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1755df18301c2fe19698ca768ae0c9ad73f929aa55bb0999fbb0826d3eee18f3</vt:lpwstr>
  </property>
</Properties>
</file>